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DC" w:rsidRPr="008540DC" w:rsidRDefault="00732E1B" w:rsidP="008540D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s1040" type="#_x0000_t75" style="position:absolute;margin-left:-43.25pt;margin-top:-61.85pt;width:91.9pt;height:79.25pt;z-index:1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">
            <v:imagedata r:id="rId6" o:title="" cropbottom="-41f" cropright="-143f"/>
          </v:shape>
        </w:pict>
      </w:r>
    </w:p>
    <w:p w:rsidR="005276BF" w:rsidRPr="005276BF" w:rsidRDefault="005276BF" w:rsidP="005276BF">
      <w:pPr>
        <w:tabs>
          <w:tab w:val="left" w:pos="756"/>
        </w:tabs>
        <w:jc w:val="center"/>
        <w:rPr>
          <w:rFonts w:ascii="Comic Sans MS" w:hAnsi="Comic Sans MS"/>
          <w:b/>
          <w:bCs/>
          <w:sz w:val="24"/>
          <w:szCs w:val="24"/>
        </w:rPr>
      </w:pPr>
      <w:r w:rsidRPr="005276BF">
        <w:rPr>
          <w:rFonts w:ascii="Comic Sans MS" w:hAnsi="Comic Sans MS"/>
          <w:b/>
          <w:bCs/>
          <w:sz w:val="24"/>
          <w:szCs w:val="24"/>
        </w:rPr>
        <w:t xml:space="preserve">NASLOV: </w:t>
      </w:r>
      <w:r>
        <w:rPr>
          <w:rFonts w:ascii="Comic Sans MS" w:hAnsi="Comic Sans MS"/>
          <w:sz w:val="24"/>
          <w:szCs w:val="24"/>
        </w:rPr>
        <w:t>TRI V VRSTO</w:t>
      </w:r>
    </w:p>
    <w:p w:rsidR="00F11523" w:rsidRDefault="005276BF" w:rsidP="00F11523">
      <w:pPr>
        <w:tabs>
          <w:tab w:val="left" w:pos="756"/>
        </w:tabs>
        <w:jc w:val="center"/>
        <w:rPr>
          <w:rFonts w:ascii="Comic Sans MS" w:hAnsi="Comic Sans MS"/>
          <w:sz w:val="24"/>
          <w:szCs w:val="24"/>
        </w:rPr>
      </w:pPr>
      <w:r w:rsidRPr="005276BF">
        <w:rPr>
          <w:rFonts w:ascii="Comic Sans MS" w:hAnsi="Comic Sans MS"/>
          <w:b/>
          <w:bCs/>
          <w:sz w:val="24"/>
          <w:szCs w:val="24"/>
        </w:rPr>
        <w:t xml:space="preserve">STAROST: </w:t>
      </w:r>
      <w:r w:rsidRPr="005276BF">
        <w:rPr>
          <w:rFonts w:ascii="Comic Sans MS" w:hAnsi="Comic Sans MS"/>
          <w:sz w:val="24"/>
          <w:szCs w:val="24"/>
        </w:rPr>
        <w:t xml:space="preserve">PRIMERNO ZA </w:t>
      </w:r>
      <w:r>
        <w:rPr>
          <w:rFonts w:ascii="Comic Sans MS" w:hAnsi="Comic Sans MS"/>
          <w:sz w:val="24"/>
          <w:szCs w:val="24"/>
        </w:rPr>
        <w:t>4</w:t>
      </w:r>
      <w:r w:rsidRPr="005276BF">
        <w:rPr>
          <w:rFonts w:ascii="Comic Sans MS" w:hAnsi="Comic Sans MS"/>
          <w:sz w:val="24"/>
          <w:szCs w:val="24"/>
        </w:rPr>
        <w:t>-6 LET</w:t>
      </w:r>
    </w:p>
    <w:p w:rsidR="008540DC" w:rsidRPr="00F11523" w:rsidRDefault="00732E1B" w:rsidP="00F11523">
      <w:pPr>
        <w:tabs>
          <w:tab w:val="left" w:pos="756"/>
        </w:tabs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Slika 5" o:spid="_x0000_s1039" type="#_x0000_t75" style="position:absolute;left:0;text-align:left;margin-left:241.75pt;margin-top:16pt;width:193.6pt;height:142.8pt;z-index:-2;visibility:visible" wrapcoords="-84 0 -84 21486 21600 21486 21600 0 -84 0">
            <v:imagedata r:id="rId7" o:title="" cropbottom="4667f" cropleft="3644f"/>
            <w10:wrap type="t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99.4pt;margin-top:5.7pt;width:38.4pt;height:29.75pt;z-index: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" fillcolor="#ffd966" stroked="f">
            <v:textbox>
              <w:txbxContent>
                <w:p w:rsidR="0020353F" w:rsidRPr="0020353F" w:rsidRDefault="0020353F" w:rsidP="0020353F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2</w:t>
                  </w:r>
                  <w:r w:rsidRPr="0020353F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0.75pt;margin-top:8.2pt;width:38.4pt;height:29.75pt;z-index:5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" fillcolor="#ffd966" stroked="f">
            <v:textbox>
              <w:txbxContent>
                <w:p w:rsidR="0020353F" w:rsidRPr="0020353F" w:rsidRDefault="0020353F" w:rsidP="0020353F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20353F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1.</w:t>
                  </w:r>
                </w:p>
              </w:txbxContent>
            </v:textbox>
          </v:shape>
        </w:pict>
      </w:r>
    </w:p>
    <w:p w:rsidR="00CE7509" w:rsidRDefault="00732E1B" w:rsidP="00CE7509">
      <w:pPr>
        <w:keepNext/>
        <w:tabs>
          <w:tab w:val="left" w:pos="2796"/>
        </w:tabs>
      </w:pPr>
      <w:r>
        <w:rPr>
          <w:noProof/>
        </w:rPr>
        <w:pict>
          <v:shape id="Polje z besedilom 8" o:spid="_x0000_s1036" type="#_x0000_t202" style="position:absolute;margin-left:244.2pt;margin-top:139.5pt;width:221.8pt;height:60.15pt;z-index:-3;visibility:visible;mso-position-horizontal-relative:margin" wrapcoords="-73 0 -73 21330 21600 21330 21600 0 -7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" stroked="f">
            <v:textbox style="mso-fit-shape-to-text:t" inset="0,0,0,0">
              <w:txbxContent>
                <w:p w:rsidR="00CE7509" w:rsidRPr="00CE7509" w:rsidRDefault="00CE7509" w:rsidP="00CE7509">
                  <w:pPr>
                    <w:pStyle w:val="Napis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 w:rsidRPr="00CE7509">
                    <w:rPr>
                      <w:rFonts w:ascii="Comic Sans MS" w:hAnsi="Comic Sans MS"/>
                      <w:sz w:val="24"/>
                      <w:szCs w:val="24"/>
                    </w:rPr>
                    <w:t>Slika 2: SVETL</w:t>
                  </w:r>
                  <w:r w:rsidR="0020353F">
                    <w:rPr>
                      <w:rFonts w:ascii="Comic Sans MS" w:hAnsi="Comic Sans MS"/>
                      <w:sz w:val="24"/>
                      <w:szCs w:val="24"/>
                    </w:rPr>
                    <w:t>O KAMENJE</w:t>
                  </w:r>
                  <w:r w:rsidRPr="00CE7509">
                    <w:rPr>
                      <w:rFonts w:ascii="Comic Sans MS" w:hAnsi="Comic Sans MS"/>
                      <w:sz w:val="24"/>
                      <w:szCs w:val="24"/>
                    </w:rPr>
                    <w:t xml:space="preserve"> OZNAČIMO S KRIŽCI</w:t>
                  </w:r>
                  <w:r w:rsidR="007D3E73">
                    <w:rPr>
                      <w:rFonts w:ascii="Comic Sans MS" w:hAnsi="Comic Sans MS"/>
                      <w:sz w:val="24"/>
                      <w:szCs w:val="24"/>
                    </w:rPr>
                    <w:t xml:space="preserve"> ali simbolom, ki ga nariše otrok.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Slika 2" o:spid="_x0000_i1025" type="#_x0000_t75" style="width:141.75pt;height:129.75pt;rotation:90;visibility:visible">
            <v:imagedata r:id="rId8" o:title="" cropright="11780f"/>
          </v:shape>
        </w:pict>
      </w:r>
    </w:p>
    <w:p w:rsidR="00F11523" w:rsidRDefault="00CE7509" w:rsidP="00F11523">
      <w:pPr>
        <w:pStyle w:val="Napis"/>
        <w:rPr>
          <w:rFonts w:ascii="Comic Sans MS" w:hAnsi="Comic Sans MS"/>
          <w:sz w:val="24"/>
          <w:szCs w:val="24"/>
        </w:rPr>
      </w:pPr>
      <w:r w:rsidRPr="00CE7509">
        <w:rPr>
          <w:rFonts w:ascii="Comic Sans MS" w:hAnsi="Comic Sans MS"/>
          <w:sz w:val="24"/>
          <w:szCs w:val="24"/>
        </w:rPr>
        <w:t xml:space="preserve">Slika </w:t>
      </w:r>
      <w:r w:rsidRPr="00CE7509">
        <w:rPr>
          <w:rFonts w:ascii="Comic Sans MS" w:hAnsi="Comic Sans MS"/>
          <w:sz w:val="24"/>
          <w:szCs w:val="24"/>
        </w:rPr>
        <w:fldChar w:fldCharType="begin"/>
      </w:r>
      <w:r w:rsidRPr="00CE7509">
        <w:rPr>
          <w:rFonts w:ascii="Comic Sans MS" w:hAnsi="Comic Sans MS"/>
          <w:sz w:val="24"/>
          <w:szCs w:val="24"/>
        </w:rPr>
        <w:instrText xml:space="preserve"> SEQ Slika \* ARABIC </w:instrText>
      </w:r>
      <w:r w:rsidRPr="00CE7509">
        <w:rPr>
          <w:rFonts w:ascii="Comic Sans MS" w:hAnsi="Comic Sans MS"/>
          <w:sz w:val="24"/>
          <w:szCs w:val="24"/>
        </w:rPr>
        <w:fldChar w:fldCharType="separate"/>
      </w:r>
      <w:r w:rsidR="00462A10">
        <w:rPr>
          <w:rFonts w:ascii="Comic Sans MS" w:hAnsi="Comic Sans MS"/>
          <w:noProof/>
          <w:sz w:val="24"/>
          <w:szCs w:val="24"/>
        </w:rPr>
        <w:t>1</w:t>
      </w:r>
      <w:r w:rsidRPr="00CE7509">
        <w:rPr>
          <w:rFonts w:ascii="Comic Sans MS" w:hAnsi="Comic Sans MS"/>
          <w:sz w:val="24"/>
          <w:szCs w:val="24"/>
        </w:rPr>
        <w:fldChar w:fldCharType="end"/>
      </w:r>
      <w:r w:rsidRPr="00CE7509">
        <w:rPr>
          <w:rFonts w:ascii="Comic Sans MS" w:hAnsi="Comic Sans MS"/>
          <w:sz w:val="24"/>
          <w:szCs w:val="24"/>
        </w:rPr>
        <w:t>: NABEREMO KAMN</w:t>
      </w:r>
      <w:r w:rsidR="0020353F">
        <w:rPr>
          <w:rFonts w:ascii="Comic Sans MS" w:hAnsi="Comic Sans MS"/>
          <w:sz w:val="24"/>
          <w:szCs w:val="24"/>
        </w:rPr>
        <w:t>J</w:t>
      </w:r>
      <w:r w:rsidRPr="00CE7509">
        <w:rPr>
          <w:rFonts w:ascii="Comic Sans MS" w:hAnsi="Comic Sans MS"/>
          <w:sz w:val="24"/>
          <w:szCs w:val="24"/>
        </w:rPr>
        <w:t>E</w:t>
      </w:r>
      <w:r w:rsidR="007D3E73">
        <w:rPr>
          <w:rFonts w:ascii="Comic Sans MS" w:hAnsi="Comic Sans MS"/>
          <w:sz w:val="24"/>
          <w:szCs w:val="24"/>
        </w:rPr>
        <w:t>.</w:t>
      </w:r>
    </w:p>
    <w:p w:rsidR="00F11523" w:rsidRPr="00F11523" w:rsidRDefault="00732E1B" w:rsidP="00F11523">
      <w:pPr>
        <w:pStyle w:val="Napis"/>
      </w:pPr>
      <w:r>
        <w:rPr>
          <w:noProof/>
        </w:rPr>
        <w:pict>
          <v:shape id="Polje z besedilom 2" o:spid="_x0000_s1034" type="#_x0000_t202" style="position:absolute;margin-left:13.8pt;margin-top:12.25pt;width:38.4pt;height:29.75pt;z-index: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" fillcolor="#ffd966" stroked="f">
            <v:textbox style="mso-next-textbox:#Polje z besedilom 2">
              <w:txbxContent>
                <w:p w:rsidR="0020353F" w:rsidRPr="0020353F" w:rsidRDefault="0020353F" w:rsidP="0020353F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3</w:t>
                  </w:r>
                  <w:r w:rsidRPr="0020353F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CE7084">
        <w:tab/>
      </w:r>
    </w:p>
    <w:p w:rsidR="00462A10" w:rsidRPr="00462A10" w:rsidRDefault="00732E1B" w:rsidP="00462A10">
      <w:pPr>
        <w:keepNext/>
        <w:rPr>
          <w:rFonts w:ascii="Comic Sans MS" w:hAnsi="Comic Sans MS"/>
          <w:noProof/>
          <w:sz w:val="24"/>
          <w:szCs w:val="24"/>
        </w:rPr>
      </w:pPr>
      <w:r>
        <w:rPr>
          <w:noProof/>
        </w:rPr>
        <w:pict>
          <v:shape id="Slika 7" o:spid="_x0000_s1027" type="#_x0000_t75" style="position:absolute;margin-left:284.45pt;margin-top:.85pt;width:141.8pt;height:165.7pt;z-index:-1;visibility:visible" wrapcoords="0 0 0 21489 21600 21489 21600 0 0 0">
            <v:imagedata r:id="rId9" o:title="" croptop="8084f" cropbottom="6201f" cropleft="7079f"/>
            <w10:wrap type="tight"/>
          </v:shape>
        </w:pict>
      </w:r>
      <w:r>
        <w:rPr>
          <w:noProof/>
        </w:rPr>
        <w:pict>
          <v:shape id="_x0000_s1035" type="#_x0000_t202" style="position:absolute;margin-left:272.3pt;margin-top:2.5pt;width:38.4pt;height:29.75pt;z-index:3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" fillcolor="#ffd966" stroked="f">
            <v:textbox style="mso-next-textbox:#_x0000_s1035">
              <w:txbxContent>
                <w:p w:rsidR="0020353F" w:rsidRPr="0020353F" w:rsidRDefault="0020353F" w:rsidP="0020353F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4</w:t>
                  </w:r>
                  <w:r w:rsidRPr="0020353F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group id="Skupina 19" o:spid="_x0000_s1029" style="position:absolute;margin-left:412.7pt;margin-top:24.15pt;width:88.2pt;height:106.8pt;z-index:8" coordsize="11201,13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">
            <v:shape id="img" o:spid="_x0000_s1030" type="#_x0000_t75" style="position:absolute;top:9220;width:4343;height:43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">
              <v:imagedata r:id="rId10" o:title=""/>
            </v:shape>
            <v:group id="Skupina 18" o:spid="_x0000_s1031" style="position:absolute;left:2857;width:8344;height:5791" coordsize="8343,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iselni oblaček: oblak 16" o:spid="_x0000_s1032" type="#_x0000_t106" style="position:absolute;width:8115;height:579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" adj="2332,41316" fillcolor="#ffc000" strokecolor="#2f528f" strokeweight="1pt">
                <v:stroke joinstyle="miter"/>
                <v:textbox style="mso-next-textbox:#Miselni oblaček: oblak 16">
                  <w:txbxContent>
                    <w:p w:rsidR="007D3E73" w:rsidRDefault="007D3E73" w:rsidP="007D3E73">
                      <w:pPr>
                        <w:jc w:val="center"/>
                      </w:pPr>
                    </w:p>
                  </w:txbxContent>
                </v:textbox>
              </v:shape>
              <v:shape id="_x0000_s1033" type="#_x0000_t202" style="position:absolute;left:800;top:1295;width:7543;height:38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 style="mso-next-textbox:#_x0000_s1033">
                  <w:txbxContent>
                    <w:p w:rsidR="007D3E73" w:rsidRPr="007D3E73" w:rsidRDefault="007D3E73">
                      <w:pPr>
                        <w:rPr>
                          <w:rFonts w:ascii="Comic Sans MS" w:hAnsi="Comic Sans MS"/>
                        </w:rPr>
                      </w:pPr>
                      <w:r w:rsidRPr="007D3E73">
                        <w:rPr>
                          <w:rFonts w:ascii="Comic Sans MS" w:hAnsi="Comic Sans MS"/>
                        </w:rPr>
                        <w:t>Juhuhu!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line id="Raven povezovalnik 14" o:spid="_x0000_s1028" style="position:absolute;z-index:7;visibility:visible;mso-width-relative:margin;mso-height-relative:margin" from="304.75pt,89.45pt" to="389.9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" strokecolor="#ffc000" strokeweight="4.25pt">
            <v:stroke joinstyle="miter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shape id="Slika 6" o:spid="_x0000_i1026" type="#_x0000_t75" style="width:215.25pt;height:161.25pt;visibility:visible">
            <v:imagedata r:id="rId11" o:title=""/>
          </v:shape>
        </w:pict>
      </w:r>
    </w:p>
    <w:p w:rsidR="00CE7509" w:rsidRDefault="00732E1B" w:rsidP="0020353F">
      <w:pPr>
        <w:pStyle w:val="Napis"/>
        <w:spacing w:after="0"/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Polje z besedilom 9" o:spid="_x0000_s1026" type="#_x0000_t202" style="position:absolute;margin-left:280.15pt;margin-top:2.3pt;width:176.4pt;height:43.45pt;z-index:4;visibility:visible;mso-width-relative:margin" wrapcoords="-92 0 -92 21228 21600 21228 21600 0 -92 0" stroked="f">
            <v:textbox style="mso-next-textbox:#Polje z besedilom 9;mso-fit-shape-to-text:t" inset="0,0,0,0">
              <w:txbxContent>
                <w:p w:rsidR="00CE7509" w:rsidRPr="00CE7509" w:rsidRDefault="00CE7509" w:rsidP="00CE7509">
                  <w:pPr>
                    <w:pStyle w:val="Napis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 w:rsidRPr="00CE7509">
                    <w:rPr>
                      <w:rFonts w:ascii="Comic Sans MS" w:hAnsi="Comic Sans MS"/>
                      <w:sz w:val="24"/>
                      <w:szCs w:val="24"/>
                    </w:rPr>
                    <w:t>Slika 4: NAJ SE IGRA PRIČNE!</w:t>
                  </w:r>
                </w:p>
              </w:txbxContent>
            </v:textbox>
          </v:shape>
        </w:pict>
      </w:r>
      <w:r w:rsidR="00CE7509" w:rsidRPr="00CE7509">
        <w:rPr>
          <w:rFonts w:ascii="Comic Sans MS" w:hAnsi="Comic Sans MS"/>
          <w:sz w:val="24"/>
          <w:szCs w:val="24"/>
        </w:rPr>
        <w:t>Slika 3: TEMN</w:t>
      </w:r>
      <w:r w:rsidR="0020353F">
        <w:rPr>
          <w:rFonts w:ascii="Comic Sans MS" w:hAnsi="Comic Sans MS"/>
          <w:sz w:val="24"/>
          <w:szCs w:val="24"/>
        </w:rPr>
        <w:t>O</w:t>
      </w:r>
      <w:r w:rsidR="00CE7509" w:rsidRPr="00CE7509">
        <w:rPr>
          <w:rFonts w:ascii="Comic Sans MS" w:hAnsi="Comic Sans MS"/>
          <w:sz w:val="24"/>
          <w:szCs w:val="24"/>
        </w:rPr>
        <w:t xml:space="preserve"> KAMNJE OZNAČIMO </w:t>
      </w:r>
    </w:p>
    <w:p w:rsidR="00CE7509" w:rsidRDefault="00CE7509" w:rsidP="0020353F">
      <w:pPr>
        <w:pStyle w:val="Napis"/>
        <w:spacing w:after="0"/>
        <w:rPr>
          <w:rFonts w:ascii="Comic Sans MS" w:hAnsi="Comic Sans MS"/>
          <w:sz w:val="24"/>
          <w:szCs w:val="24"/>
        </w:rPr>
      </w:pPr>
      <w:r w:rsidRPr="00CE7509">
        <w:rPr>
          <w:rFonts w:ascii="Comic Sans MS" w:hAnsi="Comic Sans MS"/>
          <w:sz w:val="24"/>
          <w:szCs w:val="24"/>
        </w:rPr>
        <w:t>S KROŽCI IN</w:t>
      </w:r>
      <w:r>
        <w:rPr>
          <w:rFonts w:ascii="Comic Sans MS" w:hAnsi="Comic Sans MS"/>
          <w:sz w:val="24"/>
          <w:szCs w:val="24"/>
        </w:rPr>
        <w:t xml:space="preserve"> </w:t>
      </w:r>
      <w:r w:rsidRPr="00CE7509">
        <w:rPr>
          <w:rFonts w:ascii="Comic Sans MS" w:hAnsi="Comic Sans MS"/>
          <w:sz w:val="24"/>
          <w:szCs w:val="24"/>
        </w:rPr>
        <w:t xml:space="preserve">PRIPRAVIMO </w:t>
      </w:r>
    </w:p>
    <w:p w:rsidR="00CE7509" w:rsidRPr="00CE7509" w:rsidRDefault="00CE7509" w:rsidP="0020353F">
      <w:pPr>
        <w:pStyle w:val="Napis"/>
        <w:spacing w:after="0"/>
        <w:rPr>
          <w:rFonts w:ascii="Comic Sans MS" w:hAnsi="Comic Sans MS"/>
          <w:sz w:val="24"/>
          <w:szCs w:val="24"/>
        </w:rPr>
      </w:pPr>
      <w:r w:rsidRPr="00CE7509">
        <w:rPr>
          <w:rFonts w:ascii="Comic Sans MS" w:hAnsi="Comic Sans MS"/>
          <w:sz w:val="24"/>
          <w:szCs w:val="24"/>
        </w:rPr>
        <w:t>IGRALNO POVRŠINO</w:t>
      </w:r>
      <w:r w:rsidR="007D3E73">
        <w:rPr>
          <w:rFonts w:ascii="Comic Sans MS" w:hAnsi="Comic Sans MS"/>
          <w:sz w:val="24"/>
          <w:szCs w:val="24"/>
        </w:rPr>
        <w:t>.</w:t>
      </w:r>
    </w:p>
    <w:p w:rsidR="0020353F" w:rsidRDefault="00CE7509" w:rsidP="0020353F">
      <w:r w:rsidRPr="00CE7509">
        <w:t xml:space="preserve"> </w:t>
      </w:r>
    </w:p>
    <w:p w:rsidR="0020353F" w:rsidRDefault="0020353F" w:rsidP="00F11523">
      <w:pPr>
        <w:tabs>
          <w:tab w:val="left" w:pos="756"/>
        </w:tabs>
        <w:spacing w:after="0" w:line="360" w:lineRule="auto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Cilj igre je postaviti tri enake simbole v vrsto</w:t>
      </w:r>
    </w:p>
    <w:p w:rsidR="0020353F" w:rsidRDefault="0020353F" w:rsidP="00F11523">
      <w:pPr>
        <w:tabs>
          <w:tab w:val="left" w:pos="756"/>
        </w:tabs>
        <w:spacing w:after="0" w:line="360" w:lineRule="auto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(vodoravno, navpično ali poševno).</w:t>
      </w:r>
    </w:p>
    <w:p w:rsidR="0020353F" w:rsidRDefault="00DF65CE" w:rsidP="00F11523">
      <w:pPr>
        <w:tabs>
          <w:tab w:val="left" w:pos="756"/>
        </w:tabs>
        <w:spacing w:after="0" w:line="360" w:lineRule="auto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Posnetek igre lahko pogledate s klikom na povezavo</w:t>
      </w:r>
    </w:p>
    <w:p w:rsidR="00657977" w:rsidRPr="005276BF" w:rsidRDefault="00732E1B" w:rsidP="00F11523">
      <w:pPr>
        <w:tabs>
          <w:tab w:val="left" w:pos="756"/>
        </w:tabs>
        <w:spacing w:after="0" w:line="360" w:lineRule="auto"/>
        <w:jc w:val="center"/>
        <w:rPr>
          <w:rFonts w:ascii="Comic Sans MS" w:hAnsi="Comic Sans MS"/>
          <w:b/>
          <w:bCs/>
          <w:sz w:val="24"/>
          <w:szCs w:val="24"/>
        </w:rPr>
      </w:pPr>
      <w:hyperlink r:id="rId12" w:history="1">
        <w:r w:rsidR="00657977" w:rsidRPr="00732E1B">
          <w:rPr>
            <w:rStyle w:val="Hiperpovezava"/>
            <w:rFonts w:ascii="Comic Sans MS" w:hAnsi="Comic Sans MS"/>
            <w:b/>
            <w:bCs/>
            <w:sz w:val="24"/>
            <w:szCs w:val="24"/>
            <w:highlight w:val="darkGray"/>
          </w:rPr>
          <w:t>https://www.youtube.com/watch?v=QE2BEy7UYU4&amp;feature=youtu.be</w:t>
        </w:r>
      </w:hyperlink>
      <w:r w:rsidR="00657977">
        <w:rPr>
          <w:rFonts w:ascii="Comic Sans MS" w:hAnsi="Comic Sans MS"/>
          <w:b/>
          <w:bCs/>
          <w:sz w:val="24"/>
          <w:szCs w:val="24"/>
        </w:rPr>
        <w:t xml:space="preserve"> .</w:t>
      </w:r>
    </w:p>
    <w:p w:rsidR="0020353F" w:rsidRPr="0020353F" w:rsidRDefault="0020353F" w:rsidP="00F11523">
      <w:pPr>
        <w:tabs>
          <w:tab w:val="left" w:pos="4032"/>
        </w:tabs>
        <w:spacing w:after="0" w:line="360" w:lineRule="auto"/>
        <w:jc w:val="center"/>
      </w:pPr>
    </w:p>
    <w:sectPr w:rsidR="0020353F" w:rsidRPr="0020353F" w:rsidSect="00657977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1B" w:rsidRDefault="00732E1B" w:rsidP="0082506C">
      <w:pPr>
        <w:spacing w:after="0" w:line="240" w:lineRule="auto"/>
      </w:pPr>
      <w:r>
        <w:separator/>
      </w:r>
    </w:p>
  </w:endnote>
  <w:endnote w:type="continuationSeparator" w:id="0">
    <w:p w:rsidR="00732E1B" w:rsidRDefault="00732E1B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AF" w:rsidRDefault="00732E1B">
    <w:pPr>
      <w:pStyle w:val="Noga"/>
    </w:pPr>
    <w:r>
      <w:rPr>
        <w:rFonts w:ascii="Tahoma" w:hAnsi="Tahoma"/>
        <w:noProof/>
        <w:sz w:val="18"/>
        <w:szCs w:val="18"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268752" o:spid="_x0000_s2062" type="#_x0000_t75" style="position:absolute;margin-left:-81.1pt;margin-top:541.3pt;width:245.4pt;height:245.4pt;z-index:-2;mso-position-horizontal-relative:margin;mso-position-vertical-relative:margin" o:allowincell="f">
          <v:imagedata r:id="rId1" o:title="1387954956" blacklevel="3932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1B" w:rsidRDefault="00732E1B" w:rsidP="0082506C">
      <w:pPr>
        <w:spacing w:after="0" w:line="240" w:lineRule="auto"/>
      </w:pPr>
      <w:r>
        <w:separator/>
      </w:r>
    </w:p>
  </w:footnote>
  <w:footnote w:type="continuationSeparator" w:id="0">
    <w:p w:rsidR="00732E1B" w:rsidRDefault="00732E1B" w:rsidP="008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43" w:rsidRDefault="00732E1B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268751" o:spid="_x0000_s2061" type="#_x0000_t75" style="position:absolute;margin-left:0;margin-top:0;width:420pt;height:420pt;z-index:-3;mso-position-horizontal:center;mso-position-horizontal-relative:margin;mso-position-vertical:center;mso-position-vertical-relative:margin" o:allowincell="f">
          <v:imagedata r:id="rId1" o:title="138795495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6C" w:rsidRPr="0082506C" w:rsidRDefault="00732E1B" w:rsidP="0082506C">
    <w:pPr>
      <w:pStyle w:val="Glav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29611" o:spid="_x0000_s2064" type="#_x0000_t75" style="position:absolute;left:0;text-align:left;margin-left:21.9pt;margin-top:-132.3pt;width:472.15pt;height:279.05pt;rotation:615552fd;z-index:-1;mso-position-horizontal-relative:margin;mso-position-vertical-relative:margin" o:allowincell="f">
          <v:imagedata r:id="rId1" o:title="istockphoto-490214038-612x612" gain="39322f" blacklevel="15073f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je z besedilom 2" o:spid="_x0000_s2067" type="#_x0000_t202" style="position:absolute;left:0;text-align:left;margin-left:53.35pt;margin-top:-16.8pt;width:115.2pt;height:55.8pt;z-index:1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" filled="f" stroked="f">
          <v:textbox>
            <w:txbxContent>
              <w:p w:rsidR="007D7CA0" w:rsidRPr="00577408" w:rsidRDefault="00726ABA" w:rsidP="000A73CA">
                <w:pPr>
                  <w:spacing w:after="0"/>
                  <w:jc w:val="center"/>
                  <w:rPr>
                    <w:rFonts w:ascii="Comic Sans MS" w:hAnsi="Comic Sans MS"/>
                    <w:b/>
                    <w:bCs/>
                    <w:i/>
                    <w:iCs/>
                    <w:color w:val="1F3864"/>
                    <w:sz w:val="28"/>
                    <w:szCs w:val="28"/>
                  </w:rPr>
                </w:pPr>
                <w:r w:rsidRPr="00577408">
                  <w:rPr>
                    <w:rFonts w:ascii="Comic Sans MS" w:hAnsi="Comic Sans MS"/>
                    <w:b/>
                    <w:bCs/>
                    <w:i/>
                    <w:iCs/>
                    <w:color w:val="1F3864"/>
                    <w:sz w:val="28"/>
                    <w:szCs w:val="28"/>
                  </w:rPr>
                  <w:t>Igraj</w:t>
                </w:r>
                <w:r w:rsidR="007D7CA0" w:rsidRPr="00577408">
                  <w:rPr>
                    <w:rFonts w:ascii="Comic Sans MS" w:hAnsi="Comic Sans MS"/>
                    <w:b/>
                    <w:bCs/>
                    <w:i/>
                    <w:iCs/>
                    <w:color w:val="1F3864"/>
                    <w:sz w:val="28"/>
                    <w:szCs w:val="28"/>
                  </w:rPr>
                  <w:t xml:space="preserve"> se in</w:t>
                </w:r>
              </w:p>
              <w:p w:rsidR="0082506C" w:rsidRPr="00577408" w:rsidRDefault="007D7CA0" w:rsidP="000A73CA">
                <w:pPr>
                  <w:spacing w:after="0"/>
                  <w:jc w:val="center"/>
                  <w:rPr>
                    <w:rFonts w:ascii="Comic Sans MS" w:hAnsi="Comic Sans MS"/>
                    <w:b/>
                    <w:bCs/>
                    <w:color w:val="1F3864"/>
                    <w:sz w:val="28"/>
                    <w:szCs w:val="28"/>
                  </w:rPr>
                </w:pPr>
                <w:r w:rsidRPr="00577408">
                  <w:rPr>
                    <w:rFonts w:ascii="Comic Sans MS" w:hAnsi="Comic Sans MS"/>
                    <w:b/>
                    <w:bCs/>
                    <w:color w:val="1F3864"/>
                    <w:sz w:val="28"/>
                    <w:szCs w:val="28"/>
                  </w:rPr>
                  <w:t>#</w:t>
                </w:r>
                <w:r w:rsidR="0082506C" w:rsidRPr="00577408">
                  <w:rPr>
                    <w:rFonts w:ascii="Comic Sans MS" w:hAnsi="Comic Sans MS"/>
                    <w:b/>
                    <w:bCs/>
                    <w:color w:val="1F3864"/>
                    <w:sz w:val="28"/>
                    <w:szCs w:val="28"/>
                  </w:rPr>
                  <w:t>ostani doma</w:t>
                </w:r>
                <w:r w:rsidRPr="00577408">
                  <w:rPr>
                    <w:rFonts w:ascii="Comic Sans MS" w:hAnsi="Comic Sans MS"/>
                    <w:b/>
                    <w:bCs/>
                    <w:color w:val="1F3864"/>
                    <w:sz w:val="28"/>
                    <w:szCs w:val="28"/>
                  </w:rPr>
                  <w:t>.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Slika 1" o:spid="_x0000_s2066" type="#_x0000_t75" alt="LOGO OS KRMELJ" style="position:absolute;left:0;text-align:left;margin-left:514.2pt;margin-top:-30pt;width:67.75pt;height:62.05pt;z-index:2;visibility:visible;mso-position-horizontal-relative:page">
          <v:imagedata r:id="rId2" o:title="LOGO OS KRMELJ"/>
          <w10:wrap anchorx="page"/>
        </v:shape>
      </w:pict>
    </w:r>
    <w:r>
      <w:rPr>
        <w:noProof/>
      </w:rPr>
      <w:pict>
        <v:shape id="_x0000_s2065" type="#_x0000_t202" style="position:absolute;left:0;text-align:left;margin-left:372.6pt;margin-top:-1.2pt;width:134.4pt;height:36.6pt;z-index:3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" filled="f" stroked="f">
          <v:textbox>
            <w:txbxContent>
              <w:p w:rsidR="007F1843" w:rsidRPr="00577408" w:rsidRDefault="007F1843" w:rsidP="007F1843">
                <w:pPr>
                  <w:rPr>
                    <w:rFonts w:ascii="Comic Sans MS" w:hAnsi="Comic Sans MS"/>
                    <w:b/>
                    <w:bCs/>
                    <w:i/>
                    <w:iCs/>
                    <w:color w:val="1F3864"/>
                    <w:sz w:val="24"/>
                    <w:szCs w:val="24"/>
                  </w:rPr>
                </w:pPr>
                <w:r w:rsidRPr="00577408">
                  <w:rPr>
                    <w:rFonts w:ascii="Comic Sans MS" w:hAnsi="Comic Sans MS"/>
                    <w:b/>
                    <w:bCs/>
                    <w:i/>
                    <w:iCs/>
                    <w:color w:val="1F3864"/>
                    <w:sz w:val="24"/>
                    <w:szCs w:val="24"/>
                  </w:rPr>
                  <w:t>Vrtec pri OŠ Krmelj</w:t>
                </w:r>
              </w:p>
            </w:txbxContent>
          </v:textbox>
          <w10:wrap anchorx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43" w:rsidRDefault="00732E1B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268750" o:spid="_x0000_s2060" type="#_x0000_t75" style="position:absolute;margin-left:0;margin-top:0;width:420pt;height:420pt;z-index:-4;mso-position-horizontal:center;mso-position-horizontal-relative:margin;mso-position-vertical:center;mso-position-vertical-relative:margin" o:allowincell="f">
          <v:imagedata r:id="rId1" o:title="138795495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A10"/>
    <w:rsid w:val="00013288"/>
    <w:rsid w:val="000A73CA"/>
    <w:rsid w:val="00141225"/>
    <w:rsid w:val="001E2747"/>
    <w:rsid w:val="0020353F"/>
    <w:rsid w:val="002415DA"/>
    <w:rsid w:val="002A771D"/>
    <w:rsid w:val="00332230"/>
    <w:rsid w:val="003544BC"/>
    <w:rsid w:val="003766C2"/>
    <w:rsid w:val="003D1531"/>
    <w:rsid w:val="00462A10"/>
    <w:rsid w:val="005276BF"/>
    <w:rsid w:val="00577408"/>
    <w:rsid w:val="00637CAF"/>
    <w:rsid w:val="00657977"/>
    <w:rsid w:val="00661911"/>
    <w:rsid w:val="007125AF"/>
    <w:rsid w:val="00726ABA"/>
    <w:rsid w:val="00732E1B"/>
    <w:rsid w:val="007440CF"/>
    <w:rsid w:val="00747C07"/>
    <w:rsid w:val="00767163"/>
    <w:rsid w:val="007D3E73"/>
    <w:rsid w:val="007D7CA0"/>
    <w:rsid w:val="007F1843"/>
    <w:rsid w:val="00823BF3"/>
    <w:rsid w:val="0082506C"/>
    <w:rsid w:val="008540DC"/>
    <w:rsid w:val="00865167"/>
    <w:rsid w:val="00874EB1"/>
    <w:rsid w:val="00892296"/>
    <w:rsid w:val="00897344"/>
    <w:rsid w:val="00A205A3"/>
    <w:rsid w:val="00AE5E90"/>
    <w:rsid w:val="00BB4DE5"/>
    <w:rsid w:val="00C75D4C"/>
    <w:rsid w:val="00CE7084"/>
    <w:rsid w:val="00CE7509"/>
    <w:rsid w:val="00D97136"/>
    <w:rsid w:val="00DF65CE"/>
    <w:rsid w:val="00E2475B"/>
    <w:rsid w:val="00F11523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  <o:rules v:ext="edit">
        <o:r id="V:Rule1" type="callout" idref="#Miselni oblaček: oblak 16"/>
      </o:rules>
    </o:shapelayout>
  </w:shapeDefaults>
  <w:decimalSymbol w:val=","/>
  <w:listSeparator w:val=";"/>
  <w15:chartTrackingRefBased/>
  <w15:docId w15:val="{EF2DA81B-788B-4B06-882F-5401BDB7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06C"/>
  </w:style>
  <w:style w:type="paragraph" w:styleId="Noga">
    <w:name w:val="footer"/>
    <w:basedOn w:val="Navaden"/>
    <w:link w:val="Nog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06C"/>
  </w:style>
  <w:style w:type="paragraph" w:styleId="Napis">
    <w:name w:val="caption"/>
    <w:basedOn w:val="Navaden"/>
    <w:next w:val="Navaden"/>
    <w:uiPriority w:val="35"/>
    <w:unhideWhenUsed/>
    <w:qFormat/>
    <w:rsid w:val="00CE7509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iperpovezava">
    <w:name w:val="Hyperlink"/>
    <w:uiPriority w:val="99"/>
    <w:unhideWhenUsed/>
    <w:rsid w:val="0065797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57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QE2BEy7UYU4&amp;feature=youtu.b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ja\Documents\Officeove%20predloge%20po%20meri\dru&#382;abne%20igre%20Tri%20v%20vrst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družabne igre Tri v vrsto.dot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Links>
    <vt:vector size="6" baseType="variant"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https://www.youtube.com/watch?v=QE2BEy7UYU4&amp;feature=youtu.be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Tanja</cp:lastModifiedBy>
  <cp:revision>2</cp:revision>
  <dcterms:created xsi:type="dcterms:W3CDTF">2020-04-12T17:27:00Z</dcterms:created>
  <dcterms:modified xsi:type="dcterms:W3CDTF">2020-04-12T17:27:00Z</dcterms:modified>
</cp:coreProperties>
</file>